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E9" w:rsidRDefault="005F43E9" w:rsidP="005F43E9">
      <w:pPr>
        <w:wordWrap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                                                               年</w:t>
      </w:r>
      <w:r>
        <w:rPr>
          <w:rFonts w:ascii="Meiryo UI" w:eastAsia="Meiryo UI" w:hAnsi="Meiryo UI" w:cs="Meiryo UI"/>
        </w:rPr>
        <w:t xml:space="preserve">　   　　月</w:t>
      </w:r>
      <w:r>
        <w:rPr>
          <w:rFonts w:ascii="Meiryo UI" w:eastAsia="Meiryo UI" w:hAnsi="Meiryo UI" w:cs="Meiryo UI" w:hint="eastAsia"/>
        </w:rPr>
        <w:t xml:space="preserve">   </w:t>
      </w:r>
      <w:r>
        <w:rPr>
          <w:rFonts w:ascii="Meiryo UI" w:eastAsia="Meiryo UI" w:hAnsi="Meiryo UI" w:cs="Meiryo UI"/>
        </w:rPr>
        <w:t xml:space="preserve">　　日</w:t>
      </w:r>
    </w:p>
    <w:p w:rsidR="005F43E9" w:rsidRDefault="005F43E9" w:rsidP="005F43E9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　　　　　　　　　　　　　　　Year   Month   Day</w:t>
      </w:r>
    </w:p>
    <w:p w:rsidR="00653C89" w:rsidRPr="00822225" w:rsidRDefault="005F43E9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614045</wp:posOffset>
                </wp:positionV>
                <wp:extent cx="2102485" cy="857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660" w:rsidRPr="00413A8F" w:rsidRDefault="00300448" w:rsidP="002D4C49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8"/>
                                <w:szCs w:val="48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48"/>
                                <w:szCs w:val="48"/>
                              </w:rPr>
                              <w:t>企　画　案</w:t>
                            </w:r>
                          </w:p>
                          <w:p w:rsidR="002D4C49" w:rsidRPr="00413A8F" w:rsidRDefault="00413A8F" w:rsidP="002D4C49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Proposal</w:t>
                            </w:r>
                            <w:r w:rsidR="002D4C49"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48.35pt;width:165.5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XRuAIAAL4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" filled="f" stroked="f">
                <v:textbox inset="5.85pt,.7pt,5.85pt,.7pt">
                  <w:txbxContent>
                    <w:p w:rsidR="00627660" w:rsidRPr="00413A8F" w:rsidRDefault="00300448" w:rsidP="002D4C4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48"/>
                          <w:szCs w:val="48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48"/>
                          <w:szCs w:val="48"/>
                        </w:rPr>
                        <w:t>企　画　案</w:t>
                      </w:r>
                    </w:p>
                    <w:p w:rsidR="002D4C49" w:rsidRPr="00413A8F" w:rsidRDefault="00413A8F" w:rsidP="002D4C4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Proposal</w:t>
                      </w:r>
                      <w:r w:rsidR="002D4C49"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 xml:space="preserve">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13970</wp:posOffset>
                </wp:positionV>
                <wp:extent cx="2819400" cy="742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660" w:rsidRPr="00413A8F" w:rsidRDefault="007E17A5" w:rsidP="002D4C49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【学生主催特別講演会</w:t>
                            </w:r>
                            <w:r w:rsidR="00627660" w:rsidRPr="00413A8F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2D4C49" w:rsidRPr="00413A8F" w:rsidRDefault="002D4C49" w:rsidP="002D4C4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413A8F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Special Lecture</w:t>
                            </w:r>
                            <w:r w:rsidR="00413A8F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 xml:space="preserve"> by Student Planning</w:t>
                            </w:r>
                          </w:p>
                          <w:p w:rsidR="002D4C49" w:rsidRPr="00413A8F" w:rsidRDefault="002D4C49" w:rsidP="0007711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D4C49" w:rsidRPr="00B737F8" w:rsidRDefault="002D4C49" w:rsidP="0007711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6pt;margin-top:1.1pt;width:222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54swIAALc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" filled="f" stroked="f">
                <v:textbox inset="5.85pt,.7pt,5.85pt,.7pt">
                  <w:txbxContent>
                    <w:p w:rsidR="00627660" w:rsidRPr="00413A8F" w:rsidRDefault="007E17A5" w:rsidP="002D4C4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【学生主催特別講演会</w:t>
                      </w:r>
                      <w:r w:rsidR="00627660" w:rsidRPr="00413A8F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】</w:t>
                      </w:r>
                    </w:p>
                    <w:p w:rsidR="002D4C49" w:rsidRPr="00413A8F" w:rsidRDefault="002D4C49" w:rsidP="002D4C4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413A8F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Special Lecture</w:t>
                      </w:r>
                      <w:r w:rsidR="00413A8F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 xml:space="preserve"> by Student Planning</w:t>
                      </w:r>
                    </w:p>
                    <w:p w:rsidR="002D4C49" w:rsidRPr="00413A8F" w:rsidRDefault="002D4C49" w:rsidP="00077110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</w:p>
                    <w:p w:rsidR="002D4C49" w:rsidRPr="00B737F8" w:rsidRDefault="002D4C49" w:rsidP="0007711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812" w:type="dxa"/>
        <w:tblInd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</w:tblGrid>
      <w:tr w:rsidR="00653C89" w:rsidRPr="00822225" w:rsidTr="005F43E9"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:rsidR="00653C89" w:rsidRPr="00822225" w:rsidRDefault="005F43E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氏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 名</w:t>
            </w:r>
            <w:r w:rsidR="002D4C49">
              <w:rPr>
                <w:rFonts w:ascii="Meiryo UI" w:eastAsia="Meiryo UI" w:hAnsi="Meiryo UI" w:cs="Meiryo UI" w:hint="eastAsia"/>
              </w:rPr>
              <w:t xml:space="preserve"> Name</w:t>
            </w:r>
          </w:p>
        </w:tc>
        <w:tc>
          <w:tcPr>
            <w:tcW w:w="2835" w:type="dxa"/>
            <w:shd w:val="clear" w:color="auto" w:fill="auto"/>
          </w:tcPr>
          <w:p w:rsidR="00C11253" w:rsidRPr="00822225" w:rsidRDefault="00C11253">
            <w:pPr>
              <w:rPr>
                <w:rFonts w:ascii="Meiryo UI" w:eastAsia="Meiryo UI" w:hAnsi="Meiryo UI" w:cs="Meiryo UI"/>
              </w:rPr>
            </w:pPr>
          </w:p>
        </w:tc>
      </w:tr>
      <w:tr w:rsidR="00E65F5F" w:rsidRPr="00822225" w:rsidTr="005F43E9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E65F5F" w:rsidRPr="00822225" w:rsidRDefault="005F43E9" w:rsidP="005F43E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専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 攻</w:t>
            </w:r>
            <w:r w:rsidR="002D4C49">
              <w:rPr>
                <w:rFonts w:ascii="Meiryo UI" w:eastAsia="Meiryo UI" w:hAnsi="Meiryo UI" w:cs="Meiryo UI" w:hint="eastAsia"/>
              </w:rPr>
              <w:t xml:space="preserve"> Field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5F5F" w:rsidRPr="00822225" w:rsidRDefault="00E65F5F">
            <w:pPr>
              <w:rPr>
                <w:rFonts w:ascii="Meiryo UI" w:eastAsia="Meiryo UI" w:hAnsi="Meiryo UI" w:cs="Meiryo UI"/>
              </w:rPr>
            </w:pPr>
          </w:p>
        </w:tc>
      </w:tr>
      <w:tr w:rsidR="00653C89" w:rsidRPr="00822225" w:rsidTr="005F43E9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653C89" w:rsidRPr="00822225" w:rsidRDefault="00E65F5F" w:rsidP="00B737F8">
            <w:pPr>
              <w:rPr>
                <w:rFonts w:ascii="Meiryo UI" w:eastAsia="Meiryo UI" w:hAnsi="Meiryo UI" w:cs="Meiryo UI"/>
              </w:rPr>
            </w:pPr>
            <w:r w:rsidRPr="00822225">
              <w:rPr>
                <w:rFonts w:ascii="Meiryo UI" w:eastAsia="Meiryo UI" w:hAnsi="Meiryo UI" w:cs="Meiryo UI" w:hint="eastAsia"/>
              </w:rPr>
              <w:t>学生番号</w:t>
            </w:r>
            <w:r w:rsidR="002D4C49">
              <w:rPr>
                <w:rFonts w:ascii="Meiryo UI" w:eastAsia="Meiryo UI" w:hAnsi="Meiryo UI" w:cs="Meiryo UI" w:hint="eastAsia"/>
              </w:rPr>
              <w:t xml:space="preserve"> Student Number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53C89" w:rsidRPr="00822225" w:rsidRDefault="00653C89">
            <w:pPr>
              <w:rPr>
                <w:rFonts w:ascii="Meiryo UI" w:eastAsia="Meiryo UI" w:hAnsi="Meiryo UI" w:cs="Meiryo UI"/>
              </w:rPr>
            </w:pPr>
          </w:p>
        </w:tc>
      </w:tr>
      <w:tr w:rsidR="00CB4DE6" w:rsidRPr="00822225" w:rsidTr="005F43E9"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CB4DE6" w:rsidRPr="00822225" w:rsidRDefault="002D4C49" w:rsidP="00B737F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ﾒｰﾙｱﾄﾞﾚｽ Email address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4DE6" w:rsidRPr="00822225" w:rsidRDefault="00CB4DE6">
            <w:pPr>
              <w:rPr>
                <w:rFonts w:ascii="Meiryo UI" w:eastAsia="Meiryo UI" w:hAnsi="Meiryo UI" w:cs="Meiryo UI"/>
              </w:rPr>
            </w:pPr>
          </w:p>
        </w:tc>
      </w:tr>
      <w:tr w:rsidR="00627660" w:rsidRPr="00822225" w:rsidTr="005F43E9"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0C0C0"/>
          </w:tcPr>
          <w:p w:rsidR="00627660" w:rsidRPr="00822225" w:rsidRDefault="00627660" w:rsidP="00B737F8">
            <w:pPr>
              <w:rPr>
                <w:rFonts w:ascii="Meiryo UI" w:eastAsia="Meiryo UI" w:hAnsi="Meiryo UI" w:cs="Meiryo UI"/>
              </w:rPr>
            </w:pPr>
            <w:r w:rsidRPr="00822225">
              <w:rPr>
                <w:rFonts w:ascii="Meiryo UI" w:eastAsia="Meiryo UI" w:hAnsi="Meiryo UI" w:cs="Meiryo UI" w:hint="eastAsia"/>
              </w:rPr>
              <w:t>指導教員</w:t>
            </w:r>
            <w:r w:rsidR="002D4C49">
              <w:rPr>
                <w:rFonts w:ascii="Meiryo UI" w:eastAsia="Meiryo UI" w:hAnsi="Meiryo UI" w:cs="Meiryo UI" w:hint="eastAsia"/>
              </w:rPr>
              <w:t xml:space="preserve"> Supervisor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auto"/>
          </w:tcPr>
          <w:p w:rsidR="00627660" w:rsidRPr="00822225" w:rsidRDefault="00627660">
            <w:pPr>
              <w:rPr>
                <w:rFonts w:ascii="Meiryo UI" w:eastAsia="Meiryo UI" w:hAnsi="Meiryo UI" w:cs="Meiryo UI"/>
              </w:rPr>
            </w:pPr>
          </w:p>
        </w:tc>
      </w:tr>
    </w:tbl>
    <w:p w:rsidR="00653C89" w:rsidRPr="00822225" w:rsidRDefault="00653C89">
      <w:pPr>
        <w:rPr>
          <w:rFonts w:ascii="Meiryo UI" w:eastAsia="Meiryo UI" w:hAnsi="Meiryo UI" w:cs="Meiryo UI"/>
        </w:rPr>
      </w:pPr>
    </w:p>
    <w:p w:rsidR="009E0805" w:rsidRPr="00822225" w:rsidRDefault="009E0805">
      <w:pP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</w:rPr>
        <w:t>分かる範囲で下記項目について記入してください。</w:t>
      </w:r>
      <w:r w:rsidR="00A24E1E">
        <w:rPr>
          <w:rFonts w:ascii="Meiryo UI" w:eastAsia="Meiryo UI" w:hAnsi="Meiryo UI" w:cs="Meiryo UI" w:hint="eastAsia"/>
        </w:rPr>
        <w:t>Fill in the below item as far as you know.</w:t>
      </w:r>
    </w:p>
    <w:p w:rsidR="00252B82" w:rsidRPr="00822225" w:rsidRDefault="00627660" w:rsidP="00252B8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  <w:b/>
        </w:rPr>
        <w:t>話を聞きたい分野、または講演者名（所属</w:t>
      </w:r>
      <w:r w:rsidR="007F0EAC">
        <w:rPr>
          <w:rFonts w:ascii="Meiryo UI" w:eastAsia="Meiryo UI" w:hAnsi="Meiryo UI" w:cs="Meiryo UI" w:hint="eastAsia"/>
          <w:b/>
        </w:rPr>
        <w:t>先</w:t>
      </w:r>
      <w:r w:rsidRPr="00822225">
        <w:rPr>
          <w:rFonts w:ascii="Meiryo UI" w:eastAsia="Meiryo UI" w:hAnsi="Meiryo UI" w:cs="Meiryo UI" w:hint="eastAsia"/>
          <w:b/>
        </w:rPr>
        <w:t>）</w:t>
      </w:r>
      <w:r w:rsidR="00A24E1E" w:rsidRPr="00A24E1E">
        <w:rPr>
          <w:rFonts w:ascii="Meiryo UI" w:eastAsia="Meiryo UI" w:hAnsi="Meiryo UI" w:cs="Meiryo UI" w:hint="eastAsia"/>
          <w:b/>
          <w:sz w:val="18"/>
          <w:szCs w:val="18"/>
        </w:rPr>
        <w:t xml:space="preserve">Field or name of lecturer (institution) you would </w:t>
      </w:r>
      <w:r w:rsidR="00252B82" w:rsidRPr="00A24E1E">
        <w:rPr>
          <w:rFonts w:ascii="Meiryo UI" w:eastAsia="Meiryo UI" w:hAnsi="Meiryo UI" w:cs="Meiryo UI" w:hint="eastAsia"/>
          <w:b/>
          <w:sz w:val="18"/>
          <w:szCs w:val="18"/>
        </w:rPr>
        <w:t xml:space="preserve">like to </w:t>
      </w:r>
    </w:p>
    <w:p w:rsidR="00254D0C" w:rsidRDefault="00252B82" w:rsidP="00B737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  <w:sz w:val="18"/>
          <w:szCs w:val="18"/>
        </w:rPr>
      </w:pPr>
      <w:r w:rsidRPr="00A24E1E">
        <w:rPr>
          <w:rFonts w:ascii="Meiryo UI" w:eastAsia="Meiryo UI" w:hAnsi="Meiryo UI" w:cs="Meiryo UI" w:hint="eastAsia"/>
          <w:b/>
          <w:sz w:val="18"/>
          <w:szCs w:val="18"/>
        </w:rPr>
        <w:t>invite：</w:t>
      </w:r>
    </w:p>
    <w:p w:rsidR="005F43E9" w:rsidRPr="00252B82" w:rsidRDefault="005F43E9" w:rsidP="00B737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</w:rPr>
      </w:pPr>
    </w:p>
    <w:p w:rsidR="00B737F8" w:rsidRPr="00822225" w:rsidRDefault="00B737F8" w:rsidP="00DA02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>
      <w:pPr>
        <w:rPr>
          <w:rFonts w:ascii="Meiryo UI" w:eastAsia="Meiryo UI" w:hAnsi="Meiryo UI" w:cs="Meiryo UI"/>
          <w:sz w:val="16"/>
          <w:szCs w:val="16"/>
        </w:rPr>
      </w:pPr>
    </w:p>
    <w:p w:rsidR="00E65F5F" w:rsidRPr="00822225" w:rsidRDefault="0062766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  <w:b/>
        </w:rPr>
      </w:pPr>
      <w:r w:rsidRPr="00822225">
        <w:rPr>
          <w:rFonts w:ascii="Meiryo UI" w:eastAsia="Meiryo UI" w:hAnsi="Meiryo UI" w:cs="Meiryo UI" w:hint="eastAsia"/>
          <w:b/>
        </w:rPr>
        <w:t>推薦理由</w:t>
      </w:r>
      <w:r w:rsidR="00252B82">
        <w:rPr>
          <w:rFonts w:ascii="Meiryo UI" w:eastAsia="Meiryo UI" w:hAnsi="Meiryo UI" w:cs="Meiryo UI" w:hint="eastAsia"/>
          <w:b/>
        </w:rPr>
        <w:t xml:space="preserve"> Reason for recommendation</w:t>
      </w:r>
      <w:r w:rsidRPr="00822225">
        <w:rPr>
          <w:rFonts w:ascii="Meiryo UI" w:eastAsia="Meiryo UI" w:hAnsi="Meiryo UI" w:cs="Meiryo UI" w:hint="eastAsia"/>
          <w:b/>
        </w:rPr>
        <w:t>：</w:t>
      </w:r>
    </w:p>
    <w:p w:rsidR="00627660" w:rsidRPr="00822225" w:rsidRDefault="0062766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627660" w:rsidRDefault="0062766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DA0250" w:rsidRDefault="00DA025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16679" w:rsidRDefault="00B16679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 w:hint="eastAsia"/>
        </w:rPr>
      </w:pPr>
      <w:bookmarkStart w:id="0" w:name="_GoBack"/>
      <w:bookmarkEnd w:id="0"/>
    </w:p>
    <w:p w:rsidR="00DA0250" w:rsidRPr="00822225" w:rsidRDefault="00DA025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627660" w:rsidRPr="00822225" w:rsidRDefault="0062766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>
      <w:pPr>
        <w:rPr>
          <w:rFonts w:ascii="Meiryo UI" w:eastAsia="Meiryo UI" w:hAnsi="Meiryo UI" w:cs="Meiryo UI"/>
          <w:sz w:val="16"/>
          <w:szCs w:val="16"/>
        </w:rPr>
      </w:pPr>
    </w:p>
    <w:p w:rsidR="00B737F8" w:rsidRPr="00822225" w:rsidRDefault="00DA0250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>講演</w:t>
      </w:r>
      <w:r w:rsidR="00E65F5F" w:rsidRPr="00822225">
        <w:rPr>
          <w:rFonts w:ascii="Meiryo UI" w:eastAsia="Meiryo UI" w:hAnsi="Meiryo UI" w:cs="Meiryo UI" w:hint="eastAsia"/>
          <w:b/>
        </w:rPr>
        <w:t>内容</w:t>
      </w:r>
      <w:r w:rsidR="00252B82">
        <w:rPr>
          <w:rFonts w:ascii="Meiryo UI" w:eastAsia="Meiryo UI" w:hAnsi="Meiryo UI" w:cs="Meiryo UI" w:hint="eastAsia"/>
          <w:b/>
        </w:rPr>
        <w:t xml:space="preserve"> Contents of lecture</w:t>
      </w:r>
      <w:r w:rsidR="009405DB" w:rsidRPr="00822225">
        <w:rPr>
          <w:rFonts w:ascii="Meiryo UI" w:eastAsia="Meiryo UI" w:hAnsi="Meiryo UI" w:cs="Meiryo UI" w:hint="eastAsia"/>
          <w:b/>
        </w:rPr>
        <w:t>：</w:t>
      </w:r>
    </w:p>
    <w:p w:rsidR="00B737F8" w:rsidRDefault="00B737F8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16679" w:rsidRDefault="00B16679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 w:hint="eastAsia"/>
        </w:rPr>
      </w:pPr>
    </w:p>
    <w:p w:rsidR="005F43E9" w:rsidRPr="00822225" w:rsidRDefault="005F43E9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9E0805" w:rsidRPr="00822225" w:rsidRDefault="009E0805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B737F8" w:rsidRPr="00822225" w:rsidRDefault="00B737F8">
      <w:pPr>
        <w:rPr>
          <w:rFonts w:ascii="Meiryo UI" w:eastAsia="Meiryo UI" w:hAnsi="Meiryo UI" w:cs="Meiryo UI"/>
          <w:sz w:val="16"/>
          <w:szCs w:val="16"/>
        </w:rPr>
      </w:pPr>
    </w:p>
    <w:p w:rsidR="00B737F8" w:rsidRPr="00822225" w:rsidRDefault="009405DB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  <w:r w:rsidRPr="00822225">
        <w:rPr>
          <w:rFonts w:ascii="Meiryo UI" w:eastAsia="Meiryo UI" w:hAnsi="Meiryo UI" w:cs="Meiryo UI" w:hint="eastAsia"/>
          <w:b/>
        </w:rPr>
        <w:t>備考</w:t>
      </w:r>
      <w:r w:rsidR="00252B82">
        <w:rPr>
          <w:rFonts w:ascii="Meiryo UI" w:eastAsia="Meiryo UI" w:hAnsi="Meiryo UI" w:cs="Meiryo UI" w:hint="eastAsia"/>
          <w:b/>
        </w:rPr>
        <w:t xml:space="preserve"> Reference</w:t>
      </w:r>
      <w:r w:rsidRPr="00822225">
        <w:rPr>
          <w:rFonts w:ascii="Meiryo UI" w:eastAsia="Meiryo UI" w:hAnsi="Meiryo UI" w:cs="Meiryo UI" w:hint="eastAsia"/>
          <w:b/>
        </w:rPr>
        <w:t>：</w:t>
      </w:r>
    </w:p>
    <w:p w:rsidR="00E65F5F" w:rsidRPr="00822225" w:rsidRDefault="00E65F5F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p w:rsidR="00AE4153" w:rsidRPr="00822225" w:rsidRDefault="00AE4153" w:rsidP="009405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dotted" w:sz="4" w:space="1" w:color="auto"/>
        </w:pBdr>
        <w:rPr>
          <w:rFonts w:ascii="Meiryo UI" w:eastAsia="Meiryo UI" w:hAnsi="Meiryo UI" w:cs="Meiryo UI"/>
        </w:rPr>
      </w:pPr>
    </w:p>
    <w:sectPr w:rsidR="00AE4153" w:rsidRPr="00822225" w:rsidSect="002D4C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4C" w:rsidRDefault="00986C4C" w:rsidP="002923E7">
      <w:r>
        <w:separator/>
      </w:r>
    </w:p>
  </w:endnote>
  <w:endnote w:type="continuationSeparator" w:id="0">
    <w:p w:rsidR="00986C4C" w:rsidRDefault="00986C4C" w:rsidP="0029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4C" w:rsidRDefault="00986C4C" w:rsidP="002923E7">
      <w:r>
        <w:separator/>
      </w:r>
    </w:p>
  </w:footnote>
  <w:footnote w:type="continuationSeparator" w:id="0">
    <w:p w:rsidR="00986C4C" w:rsidRDefault="00986C4C" w:rsidP="00292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5F"/>
    <w:rsid w:val="00076A5F"/>
    <w:rsid w:val="00077110"/>
    <w:rsid w:val="00143F82"/>
    <w:rsid w:val="002234A2"/>
    <w:rsid w:val="00246B17"/>
    <w:rsid w:val="00252B82"/>
    <w:rsid w:val="00254D0C"/>
    <w:rsid w:val="002923E7"/>
    <w:rsid w:val="002D4C49"/>
    <w:rsid w:val="002F50EA"/>
    <w:rsid w:val="00300448"/>
    <w:rsid w:val="00345F44"/>
    <w:rsid w:val="00392F9F"/>
    <w:rsid w:val="00413A8F"/>
    <w:rsid w:val="00461A3F"/>
    <w:rsid w:val="00461FC0"/>
    <w:rsid w:val="00594660"/>
    <w:rsid w:val="00596262"/>
    <w:rsid w:val="005F43E9"/>
    <w:rsid w:val="00627660"/>
    <w:rsid w:val="00633CD2"/>
    <w:rsid w:val="00653C89"/>
    <w:rsid w:val="006668C3"/>
    <w:rsid w:val="00695F41"/>
    <w:rsid w:val="0073690A"/>
    <w:rsid w:val="007B0E3A"/>
    <w:rsid w:val="007B5130"/>
    <w:rsid w:val="007E17A5"/>
    <w:rsid w:val="007E1C9F"/>
    <w:rsid w:val="007F0EAC"/>
    <w:rsid w:val="00822225"/>
    <w:rsid w:val="009405DB"/>
    <w:rsid w:val="00986C4C"/>
    <w:rsid w:val="009C24B2"/>
    <w:rsid w:val="009E0805"/>
    <w:rsid w:val="00A229FB"/>
    <w:rsid w:val="00A24E1E"/>
    <w:rsid w:val="00A3649B"/>
    <w:rsid w:val="00AE4153"/>
    <w:rsid w:val="00B16679"/>
    <w:rsid w:val="00B737F8"/>
    <w:rsid w:val="00BB3820"/>
    <w:rsid w:val="00C11253"/>
    <w:rsid w:val="00CB4DE6"/>
    <w:rsid w:val="00DA0250"/>
    <w:rsid w:val="00E51B05"/>
    <w:rsid w:val="00E65F5F"/>
    <w:rsid w:val="00E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0BFEDE"/>
  <w15:docId w15:val="{74968C95-9BF7-4E2C-A309-B5B61E2D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2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23E7"/>
    <w:rPr>
      <w:kern w:val="2"/>
      <w:sz w:val="21"/>
      <w:szCs w:val="24"/>
    </w:rPr>
  </w:style>
  <w:style w:type="paragraph" w:styleId="a6">
    <w:name w:val="footer"/>
    <w:basedOn w:val="a"/>
    <w:link w:val="a7"/>
    <w:rsid w:val="00292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23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74357\AppData\Roaming\Microsoft\Templates\&#20225;&#30011;&#26360;%205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企画書 5.dot</Template>
  <TotalTime>16</TotalTime>
  <Pages>1</Pages>
  <Words>119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レオンカバロ　利恵</cp:lastModifiedBy>
  <cp:revision>5</cp:revision>
  <cp:lastPrinted>2011-06-02T05:39:00Z</cp:lastPrinted>
  <dcterms:created xsi:type="dcterms:W3CDTF">2014-05-14T07:48:00Z</dcterms:created>
  <dcterms:modified xsi:type="dcterms:W3CDTF">2018-06-26T00:50:00Z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TC012245901041</vt:lpwstr>
  </property>
</Properties>
</file>