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9" w:rsidRDefault="005F43E9" w:rsidP="005F43E9">
      <w:pPr>
        <w:wordWrap w:val="0"/>
        <w:jc w:val="righ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                                                                 年</w:t>
      </w:r>
      <w:r>
        <w:rPr>
          <w:rFonts w:ascii="Meiryo UI" w:eastAsia="Meiryo UI" w:hAnsi="Meiryo UI" w:cs="Meiryo UI"/>
        </w:rPr>
        <w:t xml:space="preserve">　   　　月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 xml:space="preserve">　　日</w:t>
      </w:r>
    </w:p>
    <w:p w:rsidR="005F43E9" w:rsidRDefault="005F43E9" w:rsidP="005F43E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Year   Month   Day</w:t>
      </w:r>
    </w:p>
    <w:p w:rsidR="00653C89" w:rsidRPr="00822225" w:rsidRDefault="005F43E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614045</wp:posOffset>
                </wp:positionV>
                <wp:extent cx="2102485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60" w:rsidRPr="00413A8F" w:rsidRDefault="00300448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48"/>
                              </w:rPr>
                              <w:t>企　画　案</w:t>
                            </w:r>
                          </w:p>
                          <w:p w:rsidR="002D4C49" w:rsidRPr="00413A8F" w:rsidRDefault="00413A8F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Proposal</w:t>
                            </w:r>
                            <w:r w:rsidR="002D4C49"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8.35pt;width:165.5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XRuAIAAL4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" filled="f" stroked="f">
                <v:textbox inset="5.85pt,.7pt,5.85pt,.7pt">
                  <w:txbxContent>
                    <w:p w:rsidR="00627660" w:rsidRPr="00413A8F" w:rsidRDefault="00300448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48"/>
                        </w:rPr>
                        <w:t>企　画　案</w:t>
                      </w:r>
                    </w:p>
                    <w:p w:rsidR="002D4C49" w:rsidRPr="00413A8F" w:rsidRDefault="00413A8F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Proposal</w:t>
                      </w:r>
                      <w:r w:rsidR="002D4C49"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</wp:posOffset>
                </wp:positionV>
                <wp:extent cx="28194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60" w:rsidRPr="00413A8F" w:rsidRDefault="007E17A5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【学生主催特別講演会</w:t>
                            </w:r>
                            <w:r w:rsidR="00627660"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2D4C49" w:rsidRPr="00413A8F" w:rsidRDefault="002D4C49" w:rsidP="002D4C4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Special Lecture</w:t>
                            </w:r>
                            <w:r w:rsid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 by Student Planning</w:t>
                            </w:r>
                          </w:p>
                          <w:p w:rsidR="002D4C49" w:rsidRPr="00413A8F" w:rsidRDefault="002D4C49" w:rsidP="0007711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D4C49" w:rsidRPr="00B737F8" w:rsidRDefault="002D4C49" w:rsidP="000771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6pt;margin-top:1.1pt;width:22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4sw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" filled="f" stroked="f">
                <v:textbox inset="5.85pt,.7pt,5.85pt,.7pt">
                  <w:txbxContent>
                    <w:p w:rsidR="00627660" w:rsidRPr="00413A8F" w:rsidRDefault="007E17A5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【学生主催特別講演会</w:t>
                      </w:r>
                      <w:r w:rsidR="00627660"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:rsidR="002D4C49" w:rsidRPr="00413A8F" w:rsidRDefault="002D4C49" w:rsidP="002D4C4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Special Lecture</w:t>
                      </w:r>
                      <w:r w:rsid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 by Student Planning</w:t>
                      </w:r>
                    </w:p>
                    <w:p w:rsidR="002D4C49" w:rsidRPr="00413A8F" w:rsidRDefault="002D4C49" w:rsidP="0007711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2D4C49" w:rsidRPr="00B737F8" w:rsidRDefault="002D4C49" w:rsidP="000771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</w:tblGrid>
      <w:tr w:rsidR="00653C89" w:rsidRPr="00822225" w:rsidTr="005F43E9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653C89" w:rsidRPr="00822225" w:rsidRDefault="005F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名</w:t>
            </w:r>
            <w:r w:rsidR="002D4C49">
              <w:rPr>
                <w:rFonts w:ascii="Meiryo UI" w:eastAsia="Meiryo UI" w:hAnsi="Meiryo UI" w:cs="Meiryo UI" w:hint="eastAsia"/>
              </w:rPr>
              <w:t xml:space="preserve"> Name</w:t>
            </w:r>
          </w:p>
        </w:tc>
        <w:tc>
          <w:tcPr>
            <w:tcW w:w="2835" w:type="dxa"/>
            <w:shd w:val="clear" w:color="auto" w:fill="auto"/>
          </w:tcPr>
          <w:p w:rsidR="00C11253" w:rsidRPr="00822225" w:rsidRDefault="00C11253">
            <w:pPr>
              <w:rPr>
                <w:rFonts w:ascii="Meiryo UI" w:eastAsia="Meiryo UI" w:hAnsi="Meiryo UI" w:cs="Meiryo UI"/>
              </w:rPr>
            </w:pPr>
          </w:p>
        </w:tc>
      </w:tr>
      <w:tr w:rsidR="00E65F5F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65F5F" w:rsidRPr="00822225" w:rsidRDefault="005F43E9" w:rsidP="005F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専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攻</w:t>
            </w:r>
            <w:r w:rsidR="002D4C49">
              <w:rPr>
                <w:rFonts w:ascii="Meiryo UI" w:eastAsia="Meiryo UI" w:hAnsi="Meiryo UI" w:cs="Meiryo UI" w:hint="eastAsia"/>
              </w:rPr>
              <w:t xml:space="preserve"> Field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5F5F" w:rsidRPr="00822225" w:rsidRDefault="00E65F5F">
            <w:pPr>
              <w:rPr>
                <w:rFonts w:ascii="Meiryo UI" w:eastAsia="Meiryo UI" w:hAnsi="Meiryo UI" w:cs="Meiryo UI"/>
              </w:rPr>
            </w:pPr>
          </w:p>
        </w:tc>
      </w:tr>
      <w:tr w:rsidR="00653C89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653C89" w:rsidRPr="00822225" w:rsidRDefault="00E65F5F" w:rsidP="00B737F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学生番号</w:t>
            </w:r>
            <w:r w:rsidR="002D4C49">
              <w:rPr>
                <w:rFonts w:ascii="Meiryo UI" w:eastAsia="Meiryo UI" w:hAnsi="Meiryo UI" w:cs="Meiryo UI" w:hint="eastAsia"/>
              </w:rPr>
              <w:t xml:space="preserve"> Student Number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3C89" w:rsidRPr="00822225" w:rsidRDefault="00653C89">
            <w:pPr>
              <w:rPr>
                <w:rFonts w:ascii="Meiryo UI" w:eastAsia="Meiryo UI" w:hAnsi="Meiryo UI" w:cs="Meiryo UI"/>
              </w:rPr>
            </w:pPr>
          </w:p>
        </w:tc>
      </w:tr>
      <w:tr w:rsidR="00CB4DE6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CB4DE6" w:rsidRPr="00822225" w:rsidRDefault="002D4C49" w:rsidP="00B737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ﾒｰﾙｱﾄﾞﾚｽ Email address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DE6" w:rsidRPr="00822225" w:rsidRDefault="00CB4DE6">
            <w:pPr>
              <w:rPr>
                <w:rFonts w:ascii="Meiryo UI" w:eastAsia="Meiryo UI" w:hAnsi="Meiryo UI" w:cs="Meiryo UI"/>
              </w:rPr>
            </w:pPr>
          </w:p>
        </w:tc>
      </w:tr>
      <w:tr w:rsidR="00627660" w:rsidRPr="00822225" w:rsidTr="005F43E9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</w:tcPr>
          <w:p w:rsidR="00627660" w:rsidRPr="00822225" w:rsidRDefault="00627660" w:rsidP="00B737F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指導教員</w:t>
            </w:r>
            <w:r w:rsidR="002D4C49">
              <w:rPr>
                <w:rFonts w:ascii="Meiryo UI" w:eastAsia="Meiryo UI" w:hAnsi="Meiryo UI" w:cs="Meiryo UI" w:hint="eastAsia"/>
              </w:rPr>
              <w:t xml:space="preserve"> Supervisor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627660" w:rsidRPr="00822225" w:rsidRDefault="00627660">
            <w:pPr>
              <w:rPr>
                <w:rFonts w:ascii="Meiryo UI" w:eastAsia="Meiryo UI" w:hAnsi="Meiryo UI" w:cs="Meiryo UI"/>
              </w:rPr>
            </w:pPr>
          </w:p>
        </w:tc>
      </w:tr>
    </w:tbl>
    <w:p w:rsidR="00653C89" w:rsidRPr="00822225" w:rsidRDefault="00653C89">
      <w:pPr>
        <w:rPr>
          <w:rFonts w:ascii="Meiryo UI" w:eastAsia="Meiryo UI" w:hAnsi="Meiryo UI" w:cs="Meiryo UI"/>
        </w:rPr>
      </w:pPr>
    </w:p>
    <w:p w:rsidR="009E0805" w:rsidRPr="00822225" w:rsidRDefault="009E0805">
      <w:pP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</w:rPr>
        <w:t>分かる範囲で下記項目について記入してください。</w:t>
      </w:r>
      <w:r w:rsidR="00A24E1E">
        <w:rPr>
          <w:rFonts w:ascii="Meiryo UI" w:eastAsia="Meiryo UI" w:hAnsi="Meiryo UI" w:cs="Meiryo UI" w:hint="eastAsia"/>
        </w:rPr>
        <w:t>Fill in the below item as far as you know.</w:t>
      </w:r>
    </w:p>
    <w:p w:rsidR="00252B82" w:rsidRPr="00822225" w:rsidRDefault="00627660" w:rsidP="00252B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話を聞きたい分野、または講演者名（所属</w:t>
      </w:r>
      <w:r w:rsidR="007F0EAC">
        <w:rPr>
          <w:rFonts w:ascii="Meiryo UI" w:eastAsia="Meiryo UI" w:hAnsi="Meiryo UI" w:cs="Meiryo UI" w:hint="eastAsia"/>
          <w:b/>
        </w:rPr>
        <w:t>先</w:t>
      </w:r>
      <w:r w:rsidRPr="00822225">
        <w:rPr>
          <w:rFonts w:ascii="Meiryo UI" w:eastAsia="Meiryo UI" w:hAnsi="Meiryo UI" w:cs="Meiryo UI" w:hint="eastAsia"/>
          <w:b/>
        </w:rPr>
        <w:t>）</w:t>
      </w:r>
      <w:r w:rsidR="00A24E1E"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Field or name of lecturer (institution) you would </w:t>
      </w:r>
      <w:r w:rsidR="00252B82"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like to </w:t>
      </w:r>
    </w:p>
    <w:p w:rsidR="00254D0C" w:rsidRDefault="00252B82" w:rsidP="00B73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  <w:sz w:val="18"/>
          <w:szCs w:val="18"/>
        </w:rPr>
      </w:pPr>
      <w:r w:rsidRPr="00A24E1E">
        <w:rPr>
          <w:rFonts w:ascii="Meiryo UI" w:eastAsia="Meiryo UI" w:hAnsi="Meiryo UI" w:cs="Meiryo UI" w:hint="eastAsia"/>
          <w:b/>
          <w:sz w:val="18"/>
          <w:szCs w:val="18"/>
        </w:rPr>
        <w:t>invite：</w:t>
      </w:r>
    </w:p>
    <w:p w:rsidR="005F43E9" w:rsidRPr="00252B82" w:rsidRDefault="005F43E9" w:rsidP="00B73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</w:p>
    <w:p w:rsidR="00B737F8" w:rsidRPr="00822225" w:rsidRDefault="00B737F8" w:rsidP="00DA02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E65F5F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  <w:r w:rsidRPr="00822225">
        <w:rPr>
          <w:rFonts w:ascii="Meiryo UI" w:eastAsia="Meiryo UI" w:hAnsi="Meiryo UI" w:cs="Meiryo UI" w:hint="eastAsia"/>
          <w:b/>
        </w:rPr>
        <w:t>推薦理由</w:t>
      </w:r>
      <w:r w:rsidR="00252B82">
        <w:rPr>
          <w:rFonts w:ascii="Meiryo UI" w:eastAsia="Meiryo UI" w:hAnsi="Meiryo UI" w:cs="Meiryo UI" w:hint="eastAsia"/>
          <w:b/>
        </w:rPr>
        <w:t xml:space="preserve"> Reason for recommendation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627660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627660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DA0250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16679" w:rsidRDefault="00B1667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DA0250" w:rsidRPr="00822225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627660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B737F8" w:rsidRPr="00822225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講演</w:t>
      </w:r>
      <w:r w:rsidR="00E65F5F" w:rsidRPr="00822225">
        <w:rPr>
          <w:rFonts w:ascii="Meiryo UI" w:eastAsia="Meiryo UI" w:hAnsi="Meiryo UI" w:cs="Meiryo UI" w:hint="eastAsia"/>
          <w:b/>
        </w:rPr>
        <w:t>内容</w:t>
      </w:r>
      <w:r w:rsidR="00252B82">
        <w:rPr>
          <w:rFonts w:ascii="Meiryo UI" w:eastAsia="Meiryo UI" w:hAnsi="Meiryo UI" w:cs="Meiryo UI" w:hint="eastAsia"/>
          <w:b/>
        </w:rPr>
        <w:t xml:space="preserve"> Contents of lecture</w:t>
      </w:r>
      <w:r w:rsidR="009405DB" w:rsidRPr="00822225">
        <w:rPr>
          <w:rFonts w:ascii="Meiryo UI" w:eastAsia="Meiryo UI" w:hAnsi="Meiryo UI" w:cs="Meiryo UI" w:hint="eastAsia"/>
          <w:b/>
        </w:rPr>
        <w:t>：</w:t>
      </w:r>
    </w:p>
    <w:p w:rsidR="00B737F8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16679" w:rsidRDefault="00B1667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5F43E9" w:rsidRPr="00822225" w:rsidRDefault="005F43E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9E0805" w:rsidRPr="00822225" w:rsidRDefault="009E0805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B737F8" w:rsidRPr="00822225" w:rsidRDefault="009405DB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備考</w:t>
      </w:r>
      <w:r w:rsidR="00252B82">
        <w:rPr>
          <w:rFonts w:ascii="Meiryo UI" w:eastAsia="Meiryo UI" w:hAnsi="Meiryo UI" w:cs="Meiryo UI" w:hint="eastAsia"/>
          <w:b/>
        </w:rPr>
        <w:t xml:space="preserve"> Reference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E65F5F" w:rsidRPr="00822225" w:rsidRDefault="00E65F5F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AE4153" w:rsidRPr="00822225" w:rsidRDefault="00AE4153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sectPr w:rsidR="00AE4153" w:rsidRPr="00822225" w:rsidSect="002D4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4C" w:rsidRDefault="00986C4C" w:rsidP="002923E7">
      <w:r>
        <w:separator/>
      </w:r>
    </w:p>
  </w:endnote>
  <w:endnote w:type="continuationSeparator" w:id="0">
    <w:p w:rsidR="00986C4C" w:rsidRDefault="00986C4C" w:rsidP="0029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4C" w:rsidRDefault="00986C4C" w:rsidP="002923E7">
      <w:r>
        <w:separator/>
      </w:r>
    </w:p>
  </w:footnote>
  <w:footnote w:type="continuationSeparator" w:id="0">
    <w:p w:rsidR="00986C4C" w:rsidRDefault="00986C4C" w:rsidP="0029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5F"/>
    <w:rsid w:val="00076A5F"/>
    <w:rsid w:val="00077110"/>
    <w:rsid w:val="00143F82"/>
    <w:rsid w:val="002234A2"/>
    <w:rsid w:val="00246B17"/>
    <w:rsid w:val="00252B82"/>
    <w:rsid w:val="00254D0C"/>
    <w:rsid w:val="002923E7"/>
    <w:rsid w:val="002D4C49"/>
    <w:rsid w:val="002F50EA"/>
    <w:rsid w:val="00300448"/>
    <w:rsid w:val="00345F44"/>
    <w:rsid w:val="00392F9F"/>
    <w:rsid w:val="00413A8F"/>
    <w:rsid w:val="00461A3F"/>
    <w:rsid w:val="00461FC0"/>
    <w:rsid w:val="005754DC"/>
    <w:rsid w:val="00594660"/>
    <w:rsid w:val="00596262"/>
    <w:rsid w:val="005F43E9"/>
    <w:rsid w:val="00627660"/>
    <w:rsid w:val="00633CD2"/>
    <w:rsid w:val="00653C89"/>
    <w:rsid w:val="006668C3"/>
    <w:rsid w:val="00695F41"/>
    <w:rsid w:val="0073690A"/>
    <w:rsid w:val="007B0E3A"/>
    <w:rsid w:val="007B5130"/>
    <w:rsid w:val="007E17A5"/>
    <w:rsid w:val="007E1C9F"/>
    <w:rsid w:val="007F0EAC"/>
    <w:rsid w:val="00822225"/>
    <w:rsid w:val="009405DB"/>
    <w:rsid w:val="00986C4C"/>
    <w:rsid w:val="009C24B2"/>
    <w:rsid w:val="009E0805"/>
    <w:rsid w:val="00A229FB"/>
    <w:rsid w:val="00A24E1E"/>
    <w:rsid w:val="00A3649B"/>
    <w:rsid w:val="00AE4153"/>
    <w:rsid w:val="00B16679"/>
    <w:rsid w:val="00B737F8"/>
    <w:rsid w:val="00BB3820"/>
    <w:rsid w:val="00C11253"/>
    <w:rsid w:val="00CB4DE6"/>
    <w:rsid w:val="00DA0250"/>
    <w:rsid w:val="00E51B05"/>
    <w:rsid w:val="00E65F5F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68C95-9BF7-4E2C-A309-B5B61E2D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2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3E7"/>
    <w:rPr>
      <w:kern w:val="2"/>
      <w:sz w:val="21"/>
      <w:szCs w:val="24"/>
    </w:rPr>
  </w:style>
  <w:style w:type="paragraph" w:styleId="a6">
    <w:name w:val="footer"/>
    <w:basedOn w:val="a"/>
    <w:link w:val="a7"/>
    <w:rsid w:val="00292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357\AppData\Roaming\Microsoft\Templates\&#20225;&#30011;&#26360;%205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企画書 5.dot</Template>
  <TotalTime>0</TotalTime>
  <Pages>3</Pages>
  <Words>119</Words>
  <Characters>372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倉田　葉子</cp:lastModifiedBy>
  <cp:revision>2</cp:revision>
  <cp:lastPrinted>2011-06-02T05:39:00Z</cp:lastPrinted>
  <dcterms:created xsi:type="dcterms:W3CDTF">2019-06-10T02:22:00Z</dcterms:created>
  <dcterms:modified xsi:type="dcterms:W3CDTF">2019-06-10T02:22:00Z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TC012245901041</vt:lpwstr>
  </property>
</Properties>
</file>